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690E" w:rsidRPr="009410A9" w:rsidRDefault="006451BE" w:rsidP="0064690E">
      <w:pPr>
        <w:ind w:leftChars="-67" w:left="-141"/>
        <w:jc w:val="left"/>
        <w:rPr>
          <w:rFonts w:asciiTheme="minorEastAsia" w:eastAsiaTheme="minorEastAsia" w:hAnsiTheme="minorEastAsia"/>
          <w:sz w:val="24"/>
          <w:szCs w:val="24"/>
        </w:rPr>
      </w:pPr>
      <w:r w:rsidRPr="009410A9">
        <w:rPr>
          <w:rFonts w:asciiTheme="minorEastAsia" w:eastAsiaTheme="minorEastAsia" w:hAnsiTheme="minorEastAsia" w:hint="eastAsia"/>
          <w:sz w:val="24"/>
          <w:szCs w:val="24"/>
        </w:rPr>
        <w:t>【様式１</w:t>
      </w:r>
      <w:r w:rsidR="0064690E" w:rsidRPr="009410A9">
        <w:rPr>
          <w:rFonts w:asciiTheme="minorEastAsia" w:eastAsiaTheme="minorEastAsia" w:hAnsiTheme="minorEastAsia" w:hint="eastAsia"/>
          <w:sz w:val="24"/>
          <w:szCs w:val="24"/>
        </w:rPr>
        <w:t>】</w:t>
      </w:r>
    </w:p>
    <w:p w:rsidR="0064690E" w:rsidRPr="009410A9" w:rsidRDefault="0064690E" w:rsidP="0064690E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64690E" w:rsidRPr="009410A9" w:rsidRDefault="0064690E" w:rsidP="0064690E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64690E" w:rsidRPr="009410A9" w:rsidRDefault="0064690E" w:rsidP="0064690E">
      <w:pPr>
        <w:jc w:val="center"/>
        <w:rPr>
          <w:rFonts w:asciiTheme="minorEastAsia" w:eastAsiaTheme="minorEastAsia" w:hAnsiTheme="minorEastAsia"/>
          <w:sz w:val="24"/>
          <w:szCs w:val="24"/>
        </w:rPr>
      </w:pPr>
      <w:r w:rsidRPr="00133A60">
        <w:rPr>
          <w:rFonts w:asciiTheme="minorEastAsia" w:eastAsiaTheme="minorEastAsia" w:hAnsiTheme="minorEastAsia" w:hint="eastAsia"/>
          <w:spacing w:val="175"/>
          <w:kern w:val="0"/>
          <w:sz w:val="28"/>
          <w:szCs w:val="24"/>
          <w:fitText w:val="2800" w:id="707961600"/>
        </w:rPr>
        <w:t>参加申込</w:t>
      </w:r>
      <w:r w:rsidRPr="00133A60">
        <w:rPr>
          <w:rFonts w:asciiTheme="minorEastAsia" w:eastAsiaTheme="minorEastAsia" w:hAnsiTheme="minorEastAsia" w:hint="eastAsia"/>
          <w:kern w:val="0"/>
          <w:sz w:val="28"/>
          <w:szCs w:val="24"/>
          <w:fitText w:val="2800" w:id="707961600"/>
        </w:rPr>
        <w:t>書</w:t>
      </w:r>
    </w:p>
    <w:p w:rsidR="0064690E" w:rsidRPr="009410A9" w:rsidRDefault="0064690E" w:rsidP="0064690E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64690E" w:rsidRPr="009410A9" w:rsidRDefault="0064690E" w:rsidP="0064690E">
      <w:pPr>
        <w:jc w:val="center"/>
        <w:rPr>
          <w:rFonts w:asciiTheme="minorEastAsia" w:eastAsiaTheme="minorEastAsia" w:hAnsiTheme="minorEastAsia"/>
          <w:sz w:val="24"/>
          <w:szCs w:val="24"/>
        </w:rPr>
      </w:pPr>
    </w:p>
    <w:p w:rsidR="0064690E" w:rsidRPr="009410A9" w:rsidRDefault="0064690E" w:rsidP="0064690E">
      <w:pPr>
        <w:spacing w:line="276" w:lineRule="auto"/>
        <w:rPr>
          <w:rFonts w:asciiTheme="minorEastAsia" w:eastAsiaTheme="minorEastAsia" w:hAnsiTheme="minorEastAsia"/>
          <w:spacing w:val="6"/>
          <w:sz w:val="24"/>
          <w:szCs w:val="24"/>
        </w:rPr>
      </w:pPr>
      <w:r w:rsidRPr="009410A9">
        <w:rPr>
          <w:rFonts w:asciiTheme="minorEastAsia" w:eastAsiaTheme="minorEastAsia" w:hAnsiTheme="minorEastAsia" w:hint="eastAsia"/>
          <w:spacing w:val="6"/>
          <w:sz w:val="24"/>
          <w:szCs w:val="24"/>
        </w:rPr>
        <w:t xml:space="preserve">　平成　　年　　月　　日付けで実施の公表がありました、次のプロポーザルへの参加を申込みます。</w:t>
      </w:r>
    </w:p>
    <w:p w:rsidR="0064690E" w:rsidRPr="009410A9" w:rsidRDefault="0064690E" w:rsidP="0064690E">
      <w:pPr>
        <w:rPr>
          <w:rFonts w:asciiTheme="minorEastAsia" w:eastAsiaTheme="minorEastAsia" w:hAnsiTheme="minorEastAsia"/>
          <w:sz w:val="24"/>
          <w:szCs w:val="24"/>
        </w:rPr>
      </w:pPr>
    </w:p>
    <w:p w:rsidR="0064690E" w:rsidRPr="009410A9" w:rsidRDefault="0064690E" w:rsidP="0064690E">
      <w:pPr>
        <w:rPr>
          <w:rFonts w:asciiTheme="minorEastAsia" w:eastAsiaTheme="minorEastAsia" w:hAnsiTheme="minorEastAsia"/>
          <w:sz w:val="24"/>
          <w:szCs w:val="24"/>
        </w:rPr>
      </w:pPr>
    </w:p>
    <w:p w:rsidR="0064690E" w:rsidRPr="009410A9" w:rsidRDefault="0064690E" w:rsidP="0064690E">
      <w:pPr>
        <w:rPr>
          <w:rFonts w:asciiTheme="minorEastAsia" w:eastAsiaTheme="minorEastAsia" w:hAnsiTheme="minorEastAsia"/>
          <w:sz w:val="24"/>
          <w:szCs w:val="24"/>
        </w:rPr>
      </w:pPr>
      <w:r w:rsidRPr="009410A9">
        <w:rPr>
          <w:rFonts w:asciiTheme="minorEastAsia" w:eastAsiaTheme="minorEastAsia" w:hAnsiTheme="minorEastAsia" w:hint="eastAsia"/>
          <w:sz w:val="24"/>
          <w:szCs w:val="24"/>
        </w:rPr>
        <w:t>・</w:t>
      </w:r>
      <w:r w:rsidR="00F41C68" w:rsidRPr="009410A9">
        <w:rPr>
          <w:rFonts w:asciiTheme="minorEastAsia" w:eastAsiaTheme="minorEastAsia" w:hAnsiTheme="minorEastAsia" w:hint="eastAsia"/>
          <w:sz w:val="24"/>
          <w:szCs w:val="24"/>
        </w:rPr>
        <w:t xml:space="preserve">業 務 </w:t>
      </w:r>
      <w:r w:rsidRPr="009410A9">
        <w:rPr>
          <w:rFonts w:asciiTheme="minorEastAsia" w:eastAsiaTheme="minorEastAsia" w:hAnsiTheme="minorEastAsia" w:hint="eastAsia"/>
          <w:sz w:val="24"/>
          <w:szCs w:val="24"/>
        </w:rPr>
        <w:t>名</w:t>
      </w:r>
      <w:r w:rsidR="00F41C68" w:rsidRPr="009410A9">
        <w:rPr>
          <w:rFonts w:asciiTheme="minorEastAsia" w:eastAsiaTheme="minorEastAsia" w:hAnsiTheme="minorEastAsia" w:hint="eastAsia"/>
          <w:sz w:val="24"/>
          <w:szCs w:val="24"/>
        </w:rPr>
        <w:t xml:space="preserve"> </w:t>
      </w:r>
      <w:r w:rsidRPr="009410A9">
        <w:rPr>
          <w:rFonts w:asciiTheme="minorEastAsia" w:eastAsiaTheme="minorEastAsia" w:hAnsiTheme="minorEastAsia" w:hint="eastAsia"/>
          <w:sz w:val="24"/>
          <w:szCs w:val="24"/>
        </w:rPr>
        <w:t xml:space="preserve">称　　</w:t>
      </w:r>
      <w:r w:rsidR="00133A60">
        <w:rPr>
          <w:rFonts w:asciiTheme="minorEastAsia" w:eastAsiaTheme="minorEastAsia" w:hAnsiTheme="minorEastAsia" w:hint="eastAsia"/>
          <w:sz w:val="24"/>
          <w:szCs w:val="24"/>
        </w:rPr>
        <w:t>南</w:t>
      </w:r>
      <w:r w:rsidR="00802ABC" w:rsidRPr="009410A9">
        <w:rPr>
          <w:rFonts w:asciiTheme="minorEastAsia" w:eastAsiaTheme="minorEastAsia" w:hAnsiTheme="minorEastAsia" w:hint="eastAsia"/>
          <w:sz w:val="24"/>
          <w:szCs w:val="24"/>
        </w:rPr>
        <w:t>大東村情報セキュリティ強化対策業務</w:t>
      </w:r>
      <w:r w:rsidR="00802ABC" w:rsidRPr="009410A9">
        <w:rPr>
          <w:rFonts w:asciiTheme="minorEastAsia" w:eastAsiaTheme="minorEastAsia" w:hAnsiTheme="minorEastAsia"/>
          <w:sz w:val="24"/>
          <w:szCs w:val="24"/>
        </w:rPr>
        <w:t>委託</w:t>
      </w:r>
    </w:p>
    <w:p w:rsidR="0064690E" w:rsidRPr="009410A9" w:rsidRDefault="0064690E" w:rsidP="0064690E">
      <w:pPr>
        <w:rPr>
          <w:rFonts w:asciiTheme="minorEastAsia" w:eastAsiaTheme="minorEastAsia" w:hAnsiTheme="minorEastAsia"/>
          <w:sz w:val="24"/>
          <w:szCs w:val="24"/>
        </w:rPr>
      </w:pPr>
    </w:p>
    <w:p w:rsidR="0064690E" w:rsidRPr="009410A9" w:rsidRDefault="0064690E" w:rsidP="0064690E">
      <w:pPr>
        <w:rPr>
          <w:rFonts w:asciiTheme="minorEastAsia" w:eastAsiaTheme="minorEastAsia" w:hAnsiTheme="minorEastAsia"/>
          <w:sz w:val="24"/>
          <w:szCs w:val="24"/>
        </w:rPr>
      </w:pPr>
    </w:p>
    <w:p w:rsidR="0064690E" w:rsidRPr="009410A9" w:rsidRDefault="0064690E" w:rsidP="0064690E">
      <w:pPr>
        <w:rPr>
          <w:rFonts w:asciiTheme="minorEastAsia" w:eastAsiaTheme="minorEastAsia" w:hAnsiTheme="minorEastAsia"/>
          <w:sz w:val="24"/>
          <w:szCs w:val="24"/>
        </w:rPr>
      </w:pPr>
    </w:p>
    <w:p w:rsidR="0064690E" w:rsidRPr="009410A9" w:rsidRDefault="0064690E" w:rsidP="0064690E">
      <w:pPr>
        <w:rPr>
          <w:rFonts w:asciiTheme="minorEastAsia" w:eastAsiaTheme="minorEastAsia" w:hAnsiTheme="minorEastAsia"/>
          <w:sz w:val="24"/>
          <w:szCs w:val="24"/>
        </w:rPr>
      </w:pPr>
    </w:p>
    <w:p w:rsidR="0064690E" w:rsidRPr="009410A9" w:rsidRDefault="0064690E" w:rsidP="0064690E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096B7F">
        <w:rPr>
          <w:rFonts w:asciiTheme="minorEastAsia" w:eastAsiaTheme="minorEastAsia" w:hAnsiTheme="minorEastAsia" w:hint="eastAsia"/>
          <w:spacing w:val="45"/>
          <w:kern w:val="0"/>
          <w:sz w:val="24"/>
          <w:szCs w:val="24"/>
          <w:fitText w:val="2640" w:id="707961601"/>
        </w:rPr>
        <w:t>平成　年　月　日</w:t>
      </w:r>
    </w:p>
    <w:p w:rsidR="0064690E" w:rsidRPr="009410A9" w:rsidRDefault="0064690E" w:rsidP="0064690E">
      <w:pPr>
        <w:jc w:val="right"/>
        <w:rPr>
          <w:rFonts w:asciiTheme="minorEastAsia" w:eastAsiaTheme="minorEastAsia" w:hAnsiTheme="minorEastAsia"/>
          <w:sz w:val="24"/>
          <w:szCs w:val="24"/>
        </w:rPr>
      </w:pPr>
    </w:p>
    <w:p w:rsidR="0064690E" w:rsidRPr="009410A9" w:rsidRDefault="00133A60" w:rsidP="0064690E">
      <w:pPr>
        <w:ind w:firstLineChars="100" w:firstLine="240"/>
        <w:rPr>
          <w:rFonts w:asciiTheme="minorEastAsia" w:eastAsiaTheme="minorEastAsia" w:hAnsiTheme="minorEastAsia"/>
          <w:sz w:val="24"/>
          <w:szCs w:val="24"/>
        </w:rPr>
      </w:pPr>
      <w:r>
        <w:rPr>
          <w:rFonts w:asciiTheme="minorEastAsia" w:eastAsiaTheme="minorEastAsia" w:hAnsiTheme="minorEastAsia" w:hint="eastAsia"/>
          <w:sz w:val="24"/>
          <w:szCs w:val="24"/>
        </w:rPr>
        <w:t>南</w:t>
      </w:r>
      <w:r w:rsidR="00802ABC" w:rsidRPr="009410A9">
        <w:rPr>
          <w:rFonts w:asciiTheme="minorEastAsia" w:eastAsiaTheme="minorEastAsia" w:hAnsiTheme="minorEastAsia" w:hint="eastAsia"/>
          <w:sz w:val="24"/>
          <w:szCs w:val="24"/>
        </w:rPr>
        <w:t xml:space="preserve">大東村長　</w:t>
      </w:r>
      <w:r>
        <w:rPr>
          <w:rFonts w:asciiTheme="minorEastAsia" w:eastAsiaTheme="minorEastAsia" w:hAnsiTheme="minorEastAsia" w:hint="eastAsia"/>
          <w:sz w:val="24"/>
          <w:szCs w:val="24"/>
        </w:rPr>
        <w:t>仲田　建匠</w:t>
      </w:r>
      <w:r w:rsidR="0064690E" w:rsidRPr="009410A9">
        <w:rPr>
          <w:rFonts w:asciiTheme="minorEastAsia" w:eastAsiaTheme="minorEastAsia" w:hAnsiTheme="minorEastAsia" w:hint="eastAsia"/>
          <w:sz w:val="24"/>
          <w:szCs w:val="24"/>
        </w:rPr>
        <w:t xml:space="preserve">　　殿</w:t>
      </w:r>
    </w:p>
    <w:p w:rsidR="0064690E" w:rsidRPr="009410A9" w:rsidRDefault="0064690E" w:rsidP="0064690E">
      <w:pPr>
        <w:rPr>
          <w:rFonts w:asciiTheme="minorEastAsia" w:eastAsiaTheme="minorEastAsia" w:hAnsiTheme="minorEastAsia"/>
          <w:sz w:val="24"/>
          <w:szCs w:val="24"/>
        </w:rPr>
      </w:pPr>
    </w:p>
    <w:p w:rsidR="0064690E" w:rsidRPr="009410A9" w:rsidRDefault="0064690E" w:rsidP="0064690E">
      <w:pPr>
        <w:rPr>
          <w:rFonts w:asciiTheme="minorEastAsia" w:eastAsiaTheme="minorEastAsia" w:hAnsiTheme="minorEastAsia"/>
          <w:sz w:val="24"/>
          <w:szCs w:val="24"/>
        </w:rPr>
      </w:pPr>
    </w:p>
    <w:p w:rsidR="0064690E" w:rsidRPr="009410A9" w:rsidRDefault="0064690E" w:rsidP="0064690E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9410A9">
        <w:rPr>
          <w:rFonts w:asciiTheme="minorEastAsia" w:eastAsiaTheme="minorEastAsia" w:hAnsiTheme="minorEastAsia" w:hint="eastAsia"/>
          <w:spacing w:val="180"/>
          <w:kern w:val="0"/>
          <w:sz w:val="24"/>
          <w:szCs w:val="24"/>
          <w:fitText w:val="1440" w:id="707961602"/>
        </w:rPr>
        <w:t>所在</w:t>
      </w:r>
      <w:r w:rsidRPr="009410A9">
        <w:rPr>
          <w:rFonts w:asciiTheme="minorEastAsia" w:eastAsiaTheme="minorEastAsia" w:hAnsiTheme="minorEastAsia" w:hint="eastAsia"/>
          <w:kern w:val="0"/>
          <w:sz w:val="24"/>
          <w:szCs w:val="24"/>
          <w:fitText w:val="1440" w:id="707961602"/>
        </w:rPr>
        <w:t>地</w:t>
      </w:r>
      <w:r w:rsidRPr="009410A9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　　　</w:t>
      </w:r>
    </w:p>
    <w:p w:rsidR="0064690E" w:rsidRPr="009410A9" w:rsidRDefault="0064690E" w:rsidP="0064690E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9410A9">
        <w:rPr>
          <w:rFonts w:asciiTheme="minorEastAsia" w:eastAsiaTheme="minorEastAsia" w:hAnsiTheme="minorEastAsia" w:hint="eastAsia"/>
          <w:sz w:val="24"/>
          <w:szCs w:val="24"/>
        </w:rPr>
        <w:t xml:space="preserve">商号又は名称　　　　　　　　　　　　　　　</w:t>
      </w:r>
    </w:p>
    <w:p w:rsidR="0064690E" w:rsidRPr="009410A9" w:rsidRDefault="0064690E" w:rsidP="0064690E">
      <w:pPr>
        <w:wordWrap w:val="0"/>
        <w:spacing w:line="360" w:lineRule="auto"/>
        <w:jc w:val="right"/>
        <w:rPr>
          <w:rFonts w:asciiTheme="minorEastAsia" w:eastAsiaTheme="minorEastAsia" w:hAnsiTheme="minorEastAsia"/>
          <w:sz w:val="24"/>
          <w:szCs w:val="24"/>
        </w:rPr>
      </w:pPr>
      <w:r w:rsidRPr="009410A9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代表者職氏名　　　　　　　　　　　　　　印</w:t>
      </w:r>
    </w:p>
    <w:p w:rsidR="0064690E" w:rsidRPr="009410A9" w:rsidRDefault="003F1344" w:rsidP="0064690E">
      <w:pPr>
        <w:jc w:val="right"/>
        <w:rPr>
          <w:rFonts w:asciiTheme="minorEastAsia" w:eastAsiaTheme="minorEastAsia" w:hAnsiTheme="minorEastAsia"/>
          <w:sz w:val="24"/>
          <w:szCs w:val="24"/>
        </w:rPr>
      </w:pPr>
      <w:r w:rsidRPr="009410A9">
        <w:rPr>
          <w:rFonts w:asciiTheme="minorEastAsia" w:eastAsiaTheme="minorEastAsia" w:hAnsiTheme="minor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3365E7" wp14:editId="29D919A0">
                <wp:simplePos x="0" y="0"/>
                <wp:positionH relativeFrom="column">
                  <wp:posOffset>2539365</wp:posOffset>
                </wp:positionH>
                <wp:positionV relativeFrom="paragraph">
                  <wp:posOffset>168275</wp:posOffset>
                </wp:positionV>
                <wp:extent cx="3257550" cy="1123950"/>
                <wp:effectExtent l="0" t="0" r="0" b="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1123950"/>
                        </a:xfrm>
                        <a:prstGeom prst="bracketPair">
                          <a:avLst>
                            <a:gd name="adj" fmla="val 9093"/>
                          </a:avLst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BF95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99.95pt;margin-top:13.25pt;width:256.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" adj="1964" strokeweight=".5pt">
                <v:stroke joinstyle="miter"/>
              </v:shape>
            </w:pict>
          </mc:Fallback>
        </mc:AlternateContent>
      </w:r>
    </w:p>
    <w:p w:rsidR="0064690E" w:rsidRPr="009410A9" w:rsidRDefault="0064690E" w:rsidP="004B1520">
      <w:pPr>
        <w:ind w:right="2520" w:firstLineChars="1712" w:firstLine="4109"/>
        <w:rPr>
          <w:rFonts w:asciiTheme="minorEastAsia" w:eastAsiaTheme="minorEastAsia" w:hAnsiTheme="minorEastAsia"/>
          <w:sz w:val="24"/>
          <w:szCs w:val="24"/>
        </w:rPr>
      </w:pPr>
      <w:r w:rsidRPr="009410A9">
        <w:rPr>
          <w:rFonts w:asciiTheme="minorEastAsia" w:eastAsiaTheme="minorEastAsia" w:hAnsiTheme="minorEastAsia" w:hint="eastAsia"/>
          <w:kern w:val="0"/>
          <w:sz w:val="24"/>
          <w:szCs w:val="24"/>
          <w:fitText w:val="1440" w:id="707961603"/>
        </w:rPr>
        <w:t>担当者職氏名</w:t>
      </w:r>
    </w:p>
    <w:p w:rsidR="0064690E" w:rsidRPr="009410A9" w:rsidRDefault="0064690E" w:rsidP="004B1520">
      <w:pPr>
        <w:ind w:right="2520" w:firstLineChars="1027" w:firstLine="4005"/>
        <w:rPr>
          <w:rFonts w:asciiTheme="minorEastAsia" w:eastAsiaTheme="minorEastAsia" w:hAnsiTheme="minorEastAsia"/>
          <w:sz w:val="24"/>
          <w:szCs w:val="24"/>
        </w:rPr>
      </w:pPr>
      <w:r w:rsidRPr="00096B7F">
        <w:rPr>
          <w:rFonts w:asciiTheme="minorEastAsia" w:eastAsiaTheme="minorEastAsia" w:hAnsiTheme="minorEastAsia" w:hint="eastAsia"/>
          <w:spacing w:val="75"/>
          <w:kern w:val="0"/>
          <w:sz w:val="24"/>
          <w:szCs w:val="24"/>
          <w:fitText w:val="1440" w:id="707961604"/>
        </w:rPr>
        <w:t>所属部</w:t>
      </w:r>
      <w:r w:rsidRPr="00096B7F">
        <w:rPr>
          <w:rFonts w:asciiTheme="minorEastAsia" w:eastAsiaTheme="minorEastAsia" w:hAnsiTheme="minorEastAsia" w:hint="eastAsia"/>
          <w:spacing w:val="15"/>
          <w:kern w:val="0"/>
          <w:sz w:val="24"/>
          <w:szCs w:val="24"/>
          <w:fitText w:val="1440" w:id="707961604"/>
        </w:rPr>
        <w:t>署</w:t>
      </w:r>
    </w:p>
    <w:p w:rsidR="0064690E" w:rsidRPr="009410A9" w:rsidRDefault="0064690E" w:rsidP="004B1520">
      <w:pPr>
        <w:ind w:firstLineChars="1027" w:firstLine="4005"/>
        <w:jc w:val="left"/>
        <w:rPr>
          <w:rFonts w:asciiTheme="minorEastAsia" w:eastAsiaTheme="minorEastAsia" w:hAnsiTheme="minorEastAsia"/>
          <w:sz w:val="24"/>
          <w:szCs w:val="24"/>
        </w:rPr>
      </w:pPr>
      <w:r w:rsidRPr="00096B7F">
        <w:rPr>
          <w:rFonts w:asciiTheme="minorEastAsia" w:eastAsiaTheme="minorEastAsia" w:hAnsiTheme="minorEastAsia" w:hint="eastAsia"/>
          <w:spacing w:val="75"/>
          <w:kern w:val="0"/>
          <w:sz w:val="24"/>
          <w:szCs w:val="24"/>
          <w:fitText w:val="1440" w:id="707961605"/>
        </w:rPr>
        <w:t>電話番</w:t>
      </w:r>
      <w:r w:rsidRPr="00096B7F">
        <w:rPr>
          <w:rFonts w:asciiTheme="minorEastAsia" w:eastAsiaTheme="minorEastAsia" w:hAnsiTheme="minorEastAsia" w:hint="eastAsia"/>
          <w:spacing w:val="15"/>
          <w:kern w:val="0"/>
          <w:sz w:val="24"/>
          <w:szCs w:val="24"/>
          <w:fitText w:val="1440" w:id="707961605"/>
        </w:rPr>
        <w:t>号</w:t>
      </w:r>
    </w:p>
    <w:p w:rsidR="0064690E" w:rsidRPr="009410A9" w:rsidRDefault="0064690E" w:rsidP="004B1520">
      <w:pPr>
        <w:ind w:firstLineChars="1370" w:firstLine="4110"/>
        <w:rPr>
          <w:rFonts w:asciiTheme="minorEastAsia" w:eastAsiaTheme="minorEastAsia" w:hAnsiTheme="minorEastAsia"/>
          <w:kern w:val="0"/>
          <w:sz w:val="24"/>
          <w:szCs w:val="24"/>
        </w:rPr>
      </w:pPr>
      <w:r w:rsidRPr="00133A60">
        <w:rPr>
          <w:rFonts w:asciiTheme="minorEastAsia" w:eastAsiaTheme="minorEastAsia" w:hAnsiTheme="minorEastAsia" w:hint="eastAsia"/>
          <w:spacing w:val="30"/>
          <w:kern w:val="0"/>
          <w:sz w:val="24"/>
          <w:szCs w:val="24"/>
          <w:fitText w:val="1440" w:id="707961606"/>
        </w:rPr>
        <w:t>ＦＡＸ番</w:t>
      </w:r>
      <w:r w:rsidRPr="00133A60">
        <w:rPr>
          <w:rFonts w:asciiTheme="minorEastAsia" w:eastAsiaTheme="minorEastAsia" w:hAnsiTheme="minorEastAsia" w:hint="eastAsia"/>
          <w:kern w:val="0"/>
          <w:sz w:val="24"/>
          <w:szCs w:val="24"/>
          <w:fitText w:val="1440" w:id="707961606"/>
        </w:rPr>
        <w:t>号</w:t>
      </w:r>
    </w:p>
    <w:p w:rsidR="0064690E" w:rsidRPr="009410A9" w:rsidRDefault="0064690E" w:rsidP="00133A60">
      <w:pPr>
        <w:ind w:firstLineChars="1687" w:firstLine="6073"/>
        <w:rPr>
          <w:rFonts w:asciiTheme="minorEastAsia" w:eastAsiaTheme="minorEastAsia" w:hAnsiTheme="minorEastAsia"/>
          <w:sz w:val="24"/>
          <w:szCs w:val="24"/>
        </w:rPr>
      </w:pPr>
      <w:r w:rsidRPr="00096B7F">
        <w:rPr>
          <w:rFonts w:asciiTheme="minorEastAsia" w:eastAsiaTheme="minorEastAsia" w:hAnsiTheme="minorEastAsia" w:hint="eastAsia"/>
          <w:spacing w:val="60"/>
          <w:kern w:val="0"/>
          <w:sz w:val="24"/>
          <w:szCs w:val="24"/>
          <w:fitText w:val="1440" w:id="707961607"/>
        </w:rPr>
        <w:t>Ｅ－mail</w:t>
      </w:r>
    </w:p>
    <w:p w:rsidR="0064690E" w:rsidRPr="009410A9" w:rsidRDefault="0064690E" w:rsidP="004B1520">
      <w:pPr>
        <w:ind w:firstLineChars="1712" w:firstLine="4109"/>
        <w:rPr>
          <w:rFonts w:asciiTheme="minorEastAsia" w:eastAsiaTheme="minorEastAsia" w:hAnsiTheme="minorEastAsia"/>
          <w:sz w:val="24"/>
          <w:szCs w:val="24"/>
        </w:rPr>
      </w:pPr>
    </w:p>
    <w:p w:rsidR="0064690E" w:rsidRPr="009410A9" w:rsidRDefault="0064690E" w:rsidP="0064690E">
      <w:pPr>
        <w:rPr>
          <w:rFonts w:asciiTheme="minorEastAsia" w:eastAsiaTheme="minorEastAsia" w:hAnsiTheme="minorEastAsia"/>
          <w:sz w:val="24"/>
          <w:szCs w:val="24"/>
        </w:rPr>
      </w:pPr>
    </w:p>
    <w:p w:rsidR="0064690E" w:rsidRPr="009410A9" w:rsidRDefault="0064690E" w:rsidP="0064690E">
      <w:pPr>
        <w:rPr>
          <w:rFonts w:asciiTheme="minorEastAsia" w:eastAsiaTheme="minorEastAsia" w:hAnsiTheme="minorEastAsia"/>
          <w:sz w:val="24"/>
          <w:szCs w:val="24"/>
        </w:rPr>
      </w:pPr>
    </w:p>
    <w:p w:rsidR="0064690E" w:rsidRPr="009410A9" w:rsidRDefault="0064690E" w:rsidP="0064690E">
      <w:pPr>
        <w:rPr>
          <w:rFonts w:asciiTheme="minorEastAsia" w:eastAsiaTheme="minorEastAsia" w:hAnsiTheme="minorEastAsia"/>
          <w:sz w:val="24"/>
          <w:szCs w:val="24"/>
        </w:rPr>
      </w:pPr>
    </w:p>
    <w:p w:rsidR="0064690E" w:rsidRPr="009410A9" w:rsidRDefault="0064690E" w:rsidP="0064690E">
      <w:pPr>
        <w:rPr>
          <w:rFonts w:asciiTheme="minorEastAsia" w:eastAsiaTheme="minorEastAsia" w:hAnsiTheme="minorEastAsia"/>
          <w:sz w:val="24"/>
          <w:szCs w:val="24"/>
        </w:rPr>
      </w:pPr>
    </w:p>
    <w:p w:rsidR="0064690E" w:rsidRPr="009410A9" w:rsidRDefault="0064690E" w:rsidP="0064690E">
      <w:pPr>
        <w:rPr>
          <w:rFonts w:asciiTheme="minorEastAsia" w:eastAsiaTheme="minorEastAsia" w:hAnsiTheme="minorEastAsia"/>
          <w:sz w:val="24"/>
          <w:szCs w:val="24"/>
        </w:rPr>
      </w:pPr>
    </w:p>
    <w:p w:rsidR="0064690E" w:rsidRPr="009410A9" w:rsidRDefault="0064690E" w:rsidP="0064690E">
      <w:pPr>
        <w:rPr>
          <w:rFonts w:asciiTheme="minorEastAsia" w:eastAsiaTheme="minorEastAsia" w:hAnsiTheme="minorEastAsia"/>
          <w:sz w:val="24"/>
          <w:szCs w:val="24"/>
        </w:rPr>
      </w:pPr>
      <w:bookmarkStart w:id="0" w:name="_GoBack"/>
      <w:bookmarkEnd w:id="0"/>
    </w:p>
    <w:p w:rsidR="0064690E" w:rsidRPr="009410A9" w:rsidRDefault="0064690E" w:rsidP="0064690E">
      <w:pPr>
        <w:rPr>
          <w:rFonts w:asciiTheme="minorEastAsia" w:eastAsiaTheme="minorEastAsia" w:hAnsiTheme="minorEastAsia"/>
          <w:sz w:val="24"/>
          <w:szCs w:val="24"/>
        </w:rPr>
      </w:pPr>
    </w:p>
    <w:p w:rsidR="0064690E" w:rsidRPr="009410A9" w:rsidRDefault="0064690E" w:rsidP="0064690E">
      <w:pPr>
        <w:rPr>
          <w:rFonts w:asciiTheme="minorEastAsia" w:eastAsiaTheme="minorEastAsia" w:hAnsiTheme="minorEastAsia"/>
          <w:sz w:val="24"/>
          <w:szCs w:val="24"/>
        </w:rPr>
      </w:pPr>
    </w:p>
    <w:p w:rsidR="0064690E" w:rsidRPr="009410A9" w:rsidRDefault="0064690E" w:rsidP="0064690E">
      <w:pPr>
        <w:rPr>
          <w:rFonts w:asciiTheme="minorEastAsia" w:eastAsiaTheme="minorEastAsia" w:hAnsiTheme="minorEastAsia"/>
          <w:sz w:val="24"/>
          <w:szCs w:val="24"/>
        </w:rPr>
      </w:pPr>
    </w:p>
    <w:p w:rsidR="00491AB1" w:rsidRPr="009410A9" w:rsidRDefault="00491AB1" w:rsidP="00B45800">
      <w:pPr>
        <w:rPr>
          <w:rFonts w:asciiTheme="minorEastAsia" w:eastAsiaTheme="minorEastAsia" w:hAnsiTheme="minorEastAsia"/>
          <w:sz w:val="22"/>
          <w:szCs w:val="22"/>
        </w:rPr>
      </w:pPr>
    </w:p>
    <w:sectPr w:rsidR="00491AB1" w:rsidRPr="009410A9" w:rsidSect="001B5154">
      <w:pgSz w:w="11906" w:h="16838" w:code="9"/>
      <w:pgMar w:top="1312" w:right="1301" w:bottom="1312" w:left="1470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4F5" w:rsidRDefault="008F04F5">
      <w:r>
        <w:separator/>
      </w:r>
    </w:p>
  </w:endnote>
  <w:endnote w:type="continuationSeparator" w:id="0">
    <w:p w:rsidR="008F04F5" w:rsidRDefault="008F04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4F5" w:rsidRDefault="008F04F5">
      <w:r>
        <w:separator/>
      </w:r>
    </w:p>
  </w:footnote>
  <w:footnote w:type="continuationSeparator" w:id="0">
    <w:p w:rsidR="008F04F5" w:rsidRDefault="008F04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64E2D"/>
    <w:multiLevelType w:val="hybridMultilevel"/>
    <w:tmpl w:val="40FC9364"/>
    <w:lvl w:ilvl="0" w:tplc="CC92B4BC">
      <w:start w:val="1"/>
      <w:numFmt w:val="decimalFullWidth"/>
      <w:lvlText w:val="注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AF2FF4"/>
    <w:multiLevelType w:val="hybridMultilevel"/>
    <w:tmpl w:val="11FAF654"/>
    <w:lvl w:ilvl="0" w:tplc="BD948A24">
      <w:start w:val="1"/>
      <w:numFmt w:val="decimalFullWidth"/>
      <w:lvlText w:val="注%1）"/>
      <w:lvlJc w:val="left"/>
      <w:pPr>
        <w:tabs>
          <w:tab w:val="num" w:pos="615"/>
        </w:tabs>
        <w:ind w:left="61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735"/>
        </w:tabs>
        <w:ind w:left="73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155"/>
        </w:tabs>
        <w:ind w:left="115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75"/>
        </w:tabs>
        <w:ind w:left="157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995"/>
        </w:tabs>
        <w:ind w:left="199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415"/>
        </w:tabs>
        <w:ind w:left="241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835"/>
        </w:tabs>
        <w:ind w:left="283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255"/>
        </w:tabs>
        <w:ind w:left="325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675"/>
        </w:tabs>
        <w:ind w:left="3675" w:hanging="420"/>
      </w:pPr>
    </w:lvl>
  </w:abstractNum>
  <w:abstractNum w:abstractNumId="2" w15:restartNumberingAfterBreak="0">
    <w:nsid w:val="23360B05"/>
    <w:multiLevelType w:val="hybridMultilevel"/>
    <w:tmpl w:val="607E3F3A"/>
    <w:lvl w:ilvl="0" w:tplc="10E448C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4487345"/>
    <w:multiLevelType w:val="hybridMultilevel"/>
    <w:tmpl w:val="BA1A23D8"/>
    <w:lvl w:ilvl="0" w:tplc="8B54A516">
      <w:start w:val="1"/>
      <w:numFmt w:val="decimalFullWidth"/>
      <w:lvlText w:val="(%1)"/>
      <w:lvlJc w:val="left"/>
      <w:pPr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NotTrackFormatting/>
  <w:defaultTabStop w:val="851"/>
  <w:drawingGridHorizontalSpacing w:val="105"/>
  <w:drawingGridVerticalSpacing w:val="164"/>
  <w:displayHorizontalDrawingGridEvery w:val="2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21"/>
    <w:rsid w:val="000200CC"/>
    <w:rsid w:val="00020749"/>
    <w:rsid w:val="00022A29"/>
    <w:rsid w:val="00023B39"/>
    <w:rsid w:val="00034524"/>
    <w:rsid w:val="00037C40"/>
    <w:rsid w:val="00040742"/>
    <w:rsid w:val="00043511"/>
    <w:rsid w:val="00053548"/>
    <w:rsid w:val="00094456"/>
    <w:rsid w:val="0009499D"/>
    <w:rsid w:val="00096B7F"/>
    <w:rsid w:val="000B3746"/>
    <w:rsid w:val="000B6100"/>
    <w:rsid w:val="000C2537"/>
    <w:rsid w:val="000E1AA6"/>
    <w:rsid w:val="000E338C"/>
    <w:rsid w:val="000F519D"/>
    <w:rsid w:val="00116F6C"/>
    <w:rsid w:val="00133A60"/>
    <w:rsid w:val="00135A7E"/>
    <w:rsid w:val="00147EB7"/>
    <w:rsid w:val="00163100"/>
    <w:rsid w:val="00165909"/>
    <w:rsid w:val="001746BF"/>
    <w:rsid w:val="001823B9"/>
    <w:rsid w:val="001845D4"/>
    <w:rsid w:val="001967D2"/>
    <w:rsid w:val="001A0AAD"/>
    <w:rsid w:val="001A55A7"/>
    <w:rsid w:val="001B5154"/>
    <w:rsid w:val="001D0BC5"/>
    <w:rsid w:val="001D4EA5"/>
    <w:rsid w:val="001E375F"/>
    <w:rsid w:val="001E3AC6"/>
    <w:rsid w:val="001E77F3"/>
    <w:rsid w:val="00200601"/>
    <w:rsid w:val="0020174D"/>
    <w:rsid w:val="00220ECD"/>
    <w:rsid w:val="00232115"/>
    <w:rsid w:val="002321FC"/>
    <w:rsid w:val="0023583E"/>
    <w:rsid w:val="0026042C"/>
    <w:rsid w:val="00264894"/>
    <w:rsid w:val="002700AE"/>
    <w:rsid w:val="00270A2B"/>
    <w:rsid w:val="002713A6"/>
    <w:rsid w:val="002750A1"/>
    <w:rsid w:val="002809E3"/>
    <w:rsid w:val="00286E9D"/>
    <w:rsid w:val="00290F2E"/>
    <w:rsid w:val="00293FA6"/>
    <w:rsid w:val="00296412"/>
    <w:rsid w:val="002A2287"/>
    <w:rsid w:val="002A68AA"/>
    <w:rsid w:val="002B11CC"/>
    <w:rsid w:val="002D7FB4"/>
    <w:rsid w:val="002F2086"/>
    <w:rsid w:val="002F38E3"/>
    <w:rsid w:val="003201D4"/>
    <w:rsid w:val="00340746"/>
    <w:rsid w:val="003462AB"/>
    <w:rsid w:val="0035013F"/>
    <w:rsid w:val="00362F73"/>
    <w:rsid w:val="003715F7"/>
    <w:rsid w:val="0039657C"/>
    <w:rsid w:val="003C170E"/>
    <w:rsid w:val="003D34BC"/>
    <w:rsid w:val="003D4533"/>
    <w:rsid w:val="003D72CC"/>
    <w:rsid w:val="003F1344"/>
    <w:rsid w:val="003F3D38"/>
    <w:rsid w:val="003F5710"/>
    <w:rsid w:val="0040320A"/>
    <w:rsid w:val="00415112"/>
    <w:rsid w:val="00423480"/>
    <w:rsid w:val="00423D02"/>
    <w:rsid w:val="00430527"/>
    <w:rsid w:val="004321CD"/>
    <w:rsid w:val="00451FDB"/>
    <w:rsid w:val="004570E2"/>
    <w:rsid w:val="00472CB8"/>
    <w:rsid w:val="004745AB"/>
    <w:rsid w:val="00491AB1"/>
    <w:rsid w:val="00494111"/>
    <w:rsid w:val="00495324"/>
    <w:rsid w:val="004B1520"/>
    <w:rsid w:val="004C2F01"/>
    <w:rsid w:val="004D468F"/>
    <w:rsid w:val="004F6269"/>
    <w:rsid w:val="00502BB1"/>
    <w:rsid w:val="0050363A"/>
    <w:rsid w:val="00503E38"/>
    <w:rsid w:val="0051398E"/>
    <w:rsid w:val="0052503D"/>
    <w:rsid w:val="00546BA7"/>
    <w:rsid w:val="005476FF"/>
    <w:rsid w:val="00550526"/>
    <w:rsid w:val="00567A8A"/>
    <w:rsid w:val="00591D69"/>
    <w:rsid w:val="0059302B"/>
    <w:rsid w:val="00593952"/>
    <w:rsid w:val="005975D7"/>
    <w:rsid w:val="005A17B9"/>
    <w:rsid w:val="005A4C68"/>
    <w:rsid w:val="005B6BE5"/>
    <w:rsid w:val="005D0188"/>
    <w:rsid w:val="005D153D"/>
    <w:rsid w:val="005D2653"/>
    <w:rsid w:val="005D7724"/>
    <w:rsid w:val="005F060E"/>
    <w:rsid w:val="005F1029"/>
    <w:rsid w:val="006062D7"/>
    <w:rsid w:val="006311FB"/>
    <w:rsid w:val="00633495"/>
    <w:rsid w:val="006451BE"/>
    <w:rsid w:val="0064690E"/>
    <w:rsid w:val="006508C5"/>
    <w:rsid w:val="00667D13"/>
    <w:rsid w:val="0067157A"/>
    <w:rsid w:val="00684BA5"/>
    <w:rsid w:val="006977C7"/>
    <w:rsid w:val="006A6A2F"/>
    <w:rsid w:val="006B0FE8"/>
    <w:rsid w:val="006C1B0F"/>
    <w:rsid w:val="006C6F36"/>
    <w:rsid w:val="006F51A4"/>
    <w:rsid w:val="00711FD2"/>
    <w:rsid w:val="00734774"/>
    <w:rsid w:val="0074337B"/>
    <w:rsid w:val="007637A4"/>
    <w:rsid w:val="00787732"/>
    <w:rsid w:val="0079605E"/>
    <w:rsid w:val="007A42BE"/>
    <w:rsid w:val="007B45FC"/>
    <w:rsid w:val="007B68EB"/>
    <w:rsid w:val="007C38D7"/>
    <w:rsid w:val="007C74B8"/>
    <w:rsid w:val="007C77D4"/>
    <w:rsid w:val="007C79BE"/>
    <w:rsid w:val="007D081C"/>
    <w:rsid w:val="007D4983"/>
    <w:rsid w:val="007E7BEA"/>
    <w:rsid w:val="007F647B"/>
    <w:rsid w:val="00802ABC"/>
    <w:rsid w:val="00812F8B"/>
    <w:rsid w:val="00822F0F"/>
    <w:rsid w:val="008466A7"/>
    <w:rsid w:val="00846A45"/>
    <w:rsid w:val="0085480A"/>
    <w:rsid w:val="00866F44"/>
    <w:rsid w:val="00876F00"/>
    <w:rsid w:val="00893BAA"/>
    <w:rsid w:val="00896668"/>
    <w:rsid w:val="008C1EE2"/>
    <w:rsid w:val="008C6A5E"/>
    <w:rsid w:val="008D6446"/>
    <w:rsid w:val="008D7B7D"/>
    <w:rsid w:val="008E2B37"/>
    <w:rsid w:val="008E6130"/>
    <w:rsid w:val="008F04F5"/>
    <w:rsid w:val="008F0739"/>
    <w:rsid w:val="0090075E"/>
    <w:rsid w:val="00901215"/>
    <w:rsid w:val="00912BA8"/>
    <w:rsid w:val="009152B1"/>
    <w:rsid w:val="009305A7"/>
    <w:rsid w:val="00933F1E"/>
    <w:rsid w:val="009410A9"/>
    <w:rsid w:val="0095076C"/>
    <w:rsid w:val="00956F96"/>
    <w:rsid w:val="00961F6C"/>
    <w:rsid w:val="00972929"/>
    <w:rsid w:val="009C196A"/>
    <w:rsid w:val="009F3D05"/>
    <w:rsid w:val="00A120C6"/>
    <w:rsid w:val="00A1597E"/>
    <w:rsid w:val="00A17DB0"/>
    <w:rsid w:val="00A305B0"/>
    <w:rsid w:val="00A52F55"/>
    <w:rsid w:val="00A5358B"/>
    <w:rsid w:val="00A560D9"/>
    <w:rsid w:val="00A57ADE"/>
    <w:rsid w:val="00A67E76"/>
    <w:rsid w:val="00A768ED"/>
    <w:rsid w:val="00A77E7D"/>
    <w:rsid w:val="00A878D4"/>
    <w:rsid w:val="00AA7C88"/>
    <w:rsid w:val="00AB0F9F"/>
    <w:rsid w:val="00AD42D6"/>
    <w:rsid w:val="00AD543A"/>
    <w:rsid w:val="00AF07E7"/>
    <w:rsid w:val="00AF3816"/>
    <w:rsid w:val="00B0791D"/>
    <w:rsid w:val="00B45800"/>
    <w:rsid w:val="00B62331"/>
    <w:rsid w:val="00B633F9"/>
    <w:rsid w:val="00B82365"/>
    <w:rsid w:val="00B82F55"/>
    <w:rsid w:val="00B841FD"/>
    <w:rsid w:val="00B86B7F"/>
    <w:rsid w:val="00BA0E1C"/>
    <w:rsid w:val="00BA3264"/>
    <w:rsid w:val="00BA7F70"/>
    <w:rsid w:val="00BD1FEB"/>
    <w:rsid w:val="00BE7B45"/>
    <w:rsid w:val="00BF1DA3"/>
    <w:rsid w:val="00C25421"/>
    <w:rsid w:val="00C26E4E"/>
    <w:rsid w:val="00C462C6"/>
    <w:rsid w:val="00C47044"/>
    <w:rsid w:val="00C47953"/>
    <w:rsid w:val="00C761B6"/>
    <w:rsid w:val="00C85A8B"/>
    <w:rsid w:val="00C86CDC"/>
    <w:rsid w:val="00C86D14"/>
    <w:rsid w:val="00CA5C93"/>
    <w:rsid w:val="00CA7573"/>
    <w:rsid w:val="00CB78B5"/>
    <w:rsid w:val="00CC56FC"/>
    <w:rsid w:val="00CC7F4B"/>
    <w:rsid w:val="00CD2A45"/>
    <w:rsid w:val="00CE45CD"/>
    <w:rsid w:val="00CF1587"/>
    <w:rsid w:val="00D20DED"/>
    <w:rsid w:val="00D32233"/>
    <w:rsid w:val="00D40DE9"/>
    <w:rsid w:val="00D47C11"/>
    <w:rsid w:val="00D51186"/>
    <w:rsid w:val="00D87F92"/>
    <w:rsid w:val="00D94912"/>
    <w:rsid w:val="00DA3231"/>
    <w:rsid w:val="00DB3CB3"/>
    <w:rsid w:val="00DB4478"/>
    <w:rsid w:val="00DE08DF"/>
    <w:rsid w:val="00DF1E07"/>
    <w:rsid w:val="00DF395D"/>
    <w:rsid w:val="00DF548A"/>
    <w:rsid w:val="00E003DC"/>
    <w:rsid w:val="00E113BA"/>
    <w:rsid w:val="00E127CA"/>
    <w:rsid w:val="00E376B0"/>
    <w:rsid w:val="00E70F07"/>
    <w:rsid w:val="00E735CE"/>
    <w:rsid w:val="00E805B4"/>
    <w:rsid w:val="00E92C79"/>
    <w:rsid w:val="00E97393"/>
    <w:rsid w:val="00EA49C0"/>
    <w:rsid w:val="00EA663F"/>
    <w:rsid w:val="00EC52C3"/>
    <w:rsid w:val="00ED768D"/>
    <w:rsid w:val="00EE7F2B"/>
    <w:rsid w:val="00EF7B35"/>
    <w:rsid w:val="00F003B6"/>
    <w:rsid w:val="00F03DEC"/>
    <w:rsid w:val="00F044DE"/>
    <w:rsid w:val="00F24A8D"/>
    <w:rsid w:val="00F27A33"/>
    <w:rsid w:val="00F40916"/>
    <w:rsid w:val="00F41C68"/>
    <w:rsid w:val="00F45066"/>
    <w:rsid w:val="00F617A0"/>
    <w:rsid w:val="00F65D07"/>
    <w:rsid w:val="00F736AD"/>
    <w:rsid w:val="00F93F47"/>
    <w:rsid w:val="00F960D6"/>
    <w:rsid w:val="00FA2742"/>
    <w:rsid w:val="00FB53DA"/>
    <w:rsid w:val="00FC5556"/>
    <w:rsid w:val="00FE0A8E"/>
    <w:rsid w:val="00FF4035"/>
    <w:rsid w:val="00FF4165"/>
    <w:rsid w:val="00FF42AF"/>
    <w:rsid w:val="00FF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paragraph" w:styleId="1">
    <w:name w:val="heading 1"/>
    <w:aliases w:val="“一章”"/>
    <w:basedOn w:val="a"/>
    <w:next w:val="a0"/>
    <w:qFormat/>
    <w:rsid w:val="0090075E"/>
    <w:pPr>
      <w:keepNext/>
      <w:jc w:val="left"/>
      <w:outlineLvl w:val="0"/>
    </w:pPr>
    <w:rPr>
      <w:rFonts w:ascii="ＭＳ ゴシック" w:hAnsi="Arial"/>
      <w:sz w:val="28"/>
    </w:rPr>
  </w:style>
  <w:style w:type="paragraph" w:styleId="2">
    <w:name w:val="heading 2"/>
    <w:aliases w:val="“１．”"/>
    <w:basedOn w:val="a"/>
    <w:next w:val="a0"/>
    <w:qFormat/>
    <w:rsid w:val="0090075E"/>
    <w:pPr>
      <w:keepNext/>
      <w:outlineLvl w:val="1"/>
    </w:pPr>
    <w:rPr>
      <w:rFonts w:ascii="ＭＳ ゴシック" w:hAnsi="Arial"/>
      <w:sz w:val="24"/>
    </w:rPr>
  </w:style>
  <w:style w:type="paragraph" w:styleId="3">
    <w:name w:val="heading 3"/>
    <w:aliases w:val="（１）"/>
    <w:basedOn w:val="a"/>
    <w:next w:val="a0"/>
    <w:qFormat/>
    <w:rsid w:val="0090075E"/>
    <w:pPr>
      <w:keepNext/>
      <w:outlineLvl w:val="2"/>
    </w:pPr>
    <w:rPr>
      <w:rFonts w:ascii="ＭＳ ゴシック" w:hAnsi="Arial"/>
    </w:rPr>
  </w:style>
  <w:style w:type="paragraph" w:styleId="4">
    <w:name w:val="heading 4"/>
    <w:aliases w:val="①"/>
    <w:basedOn w:val="a"/>
    <w:next w:val="a0"/>
    <w:qFormat/>
    <w:rsid w:val="0090075E"/>
    <w:pPr>
      <w:keepNext/>
      <w:ind w:leftChars="100" w:left="100"/>
      <w:outlineLvl w:val="3"/>
    </w:pPr>
    <w:rPr>
      <w:rFonts w:ascii="ＭＳ ゴシック"/>
    </w:rPr>
  </w:style>
  <w:style w:type="paragraph" w:styleId="5">
    <w:name w:val="heading 5"/>
    <w:aliases w:val="ａ．"/>
    <w:basedOn w:val="a"/>
    <w:next w:val="a0"/>
    <w:qFormat/>
    <w:rsid w:val="0090075E"/>
    <w:pPr>
      <w:keepNext/>
      <w:ind w:leftChars="150" w:left="150"/>
      <w:outlineLvl w:val="4"/>
    </w:pPr>
    <w:rPr>
      <w:rFonts w:ascii="ＭＳ ゴシック" w:hAnsi="Arial"/>
    </w:rPr>
  </w:style>
  <w:style w:type="paragraph" w:styleId="6">
    <w:name w:val="heading 6"/>
    <w:aliases w:val="《》"/>
    <w:basedOn w:val="a"/>
    <w:next w:val="a0"/>
    <w:qFormat/>
    <w:rsid w:val="0090075E"/>
    <w:pPr>
      <w:keepNext/>
      <w:ind w:leftChars="150" w:left="150"/>
      <w:outlineLvl w:val="5"/>
    </w:pPr>
    <w:rPr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本文(箇条)"/>
    <w:basedOn w:val="a"/>
    <w:rsid w:val="007A42BE"/>
    <w:pPr>
      <w:ind w:leftChars="200" w:left="300" w:hangingChars="100" w:hanging="100"/>
    </w:pPr>
  </w:style>
  <w:style w:type="paragraph" w:styleId="a5">
    <w:name w:val="Date"/>
    <w:basedOn w:val="a"/>
    <w:next w:val="a"/>
    <w:rsid w:val="00C25421"/>
  </w:style>
  <w:style w:type="table" w:styleId="a6">
    <w:name w:val="Table Grid"/>
    <w:basedOn w:val="a2"/>
    <w:rsid w:val="00290F2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rsid w:val="000E338C"/>
    <w:pPr>
      <w:ind w:leftChars="200" w:left="200" w:firstLineChars="100" w:firstLine="100"/>
    </w:pPr>
  </w:style>
  <w:style w:type="paragraph" w:styleId="a7">
    <w:name w:val="Note Heading"/>
    <w:basedOn w:val="a"/>
    <w:next w:val="a"/>
    <w:rsid w:val="00B82365"/>
    <w:pPr>
      <w:jc w:val="center"/>
    </w:pPr>
    <w:rPr>
      <w:sz w:val="24"/>
      <w:szCs w:val="24"/>
    </w:rPr>
  </w:style>
  <w:style w:type="paragraph" w:styleId="a8">
    <w:name w:val="Closing"/>
    <w:basedOn w:val="a"/>
    <w:rsid w:val="00B82365"/>
    <w:pPr>
      <w:jc w:val="right"/>
    </w:pPr>
    <w:rPr>
      <w:sz w:val="24"/>
      <w:szCs w:val="24"/>
    </w:rPr>
  </w:style>
  <w:style w:type="paragraph" w:styleId="a9">
    <w:name w:val="Balloon Text"/>
    <w:basedOn w:val="a"/>
    <w:semiHidden/>
    <w:rsid w:val="00DB4478"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4321CD"/>
    <w:rPr>
      <w:sz w:val="18"/>
      <w:szCs w:val="18"/>
    </w:rPr>
  </w:style>
  <w:style w:type="paragraph" w:styleId="ab">
    <w:name w:val="annotation text"/>
    <w:basedOn w:val="a"/>
    <w:semiHidden/>
    <w:rsid w:val="004321CD"/>
    <w:pPr>
      <w:jc w:val="left"/>
    </w:pPr>
    <w:rPr>
      <w:rFonts w:ascii="Century"/>
      <w:szCs w:val="24"/>
    </w:rPr>
  </w:style>
  <w:style w:type="paragraph" w:styleId="ac">
    <w:name w:val="footer"/>
    <w:basedOn w:val="a"/>
    <w:rsid w:val="00667D13"/>
    <w:pPr>
      <w:tabs>
        <w:tab w:val="center" w:pos="4252"/>
        <w:tab w:val="right" w:pos="8504"/>
      </w:tabs>
      <w:snapToGrid w:val="0"/>
      <w:spacing w:line="300" w:lineRule="atLeast"/>
    </w:pPr>
  </w:style>
  <w:style w:type="paragraph" w:styleId="ad">
    <w:name w:val="header"/>
    <w:basedOn w:val="a"/>
    <w:link w:val="ae"/>
    <w:rsid w:val="00502BB1"/>
    <w:pPr>
      <w:tabs>
        <w:tab w:val="center" w:pos="4252"/>
        <w:tab w:val="right" w:pos="8504"/>
      </w:tabs>
      <w:snapToGrid w:val="0"/>
    </w:pPr>
  </w:style>
  <w:style w:type="character" w:customStyle="1" w:styleId="ae">
    <w:name w:val="ヘッダー (文字)"/>
    <w:link w:val="ad"/>
    <w:rsid w:val="00502BB1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TakaoData\My%20Works\&#35373;&#35336;\&#22577;&#21578;&#26360;&#26360;&#24335;\Cals&#23550;&#24540;\Cals&#12524;&#12509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EB8CE1-3B15-486F-AFC0-389B81D6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Calsレポート.dot</Template>
  <TotalTime>0</TotalTime>
  <Pages>1</Pages>
  <Words>127</Words>
  <Characters>113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</vt:lpstr>
      <vt:lpstr>様式１号</vt:lpstr>
    </vt:vector>
  </TitlesOfParts>
  <LinksUpToDate>false</LinksUpToDate>
  <CharactersWithSpaces>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</dc:title>
  <dc:creator/>
  <cp:lastModifiedBy/>
  <cp:revision>1</cp:revision>
  <cp:lastPrinted>2012-08-27T14:05:00Z</cp:lastPrinted>
  <dcterms:created xsi:type="dcterms:W3CDTF">2016-12-13T01:16:00Z</dcterms:created>
  <dcterms:modified xsi:type="dcterms:W3CDTF">2016-12-13T01:16:00Z</dcterms:modified>
</cp:coreProperties>
</file>